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70" w:rsidRPr="00D25D68" w:rsidRDefault="001A0A70" w:rsidP="00D25D68">
      <w:pPr>
        <w:framePr w:hSpace="180" w:wrap="around" w:vAnchor="text" w:hAnchor="page" w:x="9550" w:y="187"/>
        <w:jc w:val="both"/>
        <w:rPr>
          <w:rFonts w:ascii="Arial" w:hAnsi="Arial" w:cs="Arial"/>
          <w:lang w:val="en-IE"/>
        </w:rPr>
      </w:pPr>
    </w:p>
    <w:p w:rsidR="00414DB9" w:rsidRPr="00D25D68" w:rsidRDefault="00414DB9" w:rsidP="00D25D68">
      <w:pPr>
        <w:jc w:val="both"/>
        <w:rPr>
          <w:rFonts w:ascii="Arial" w:hAnsi="Arial" w:cs="Arial"/>
          <w:b/>
          <w:lang w:val="en-IE"/>
        </w:rPr>
      </w:pPr>
    </w:p>
    <w:p w:rsidR="00405DCC" w:rsidRPr="00D25D68" w:rsidRDefault="00405DCC" w:rsidP="00D25D68">
      <w:pPr>
        <w:jc w:val="both"/>
        <w:rPr>
          <w:rFonts w:ascii="Arial" w:hAnsi="Arial" w:cs="Arial"/>
          <w:sz w:val="18"/>
          <w:szCs w:val="18"/>
          <w:lang w:val="en-IE"/>
        </w:rPr>
      </w:pPr>
    </w:p>
    <w:p w:rsidR="00A01CA0" w:rsidRPr="00D25D68" w:rsidRDefault="00A01CA0" w:rsidP="00D25D68">
      <w:pPr>
        <w:jc w:val="both"/>
        <w:rPr>
          <w:rFonts w:ascii="Arial" w:hAnsi="Arial" w:cs="Arial"/>
          <w:sz w:val="18"/>
          <w:szCs w:val="18"/>
          <w:lang w:val="en-IE"/>
        </w:rPr>
      </w:pPr>
    </w:p>
    <w:p w:rsidR="00786758" w:rsidRPr="00D25D68" w:rsidRDefault="00786758" w:rsidP="00D25D68">
      <w:pPr>
        <w:jc w:val="both"/>
        <w:rPr>
          <w:rFonts w:ascii="Arial" w:hAnsi="Arial" w:cs="Arial"/>
          <w:sz w:val="18"/>
          <w:szCs w:val="18"/>
          <w:lang w:val="en-IE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64"/>
      </w:tblGrid>
      <w:tr w:rsidR="004E1965" w:rsidRPr="00D25D68" w:rsidTr="00D25D68">
        <w:tc>
          <w:tcPr>
            <w:tcW w:w="10764" w:type="dxa"/>
          </w:tcPr>
          <w:p w:rsidR="00932E23" w:rsidRPr="00D25D68" w:rsidRDefault="00023536" w:rsidP="00D25D68">
            <w:pPr>
              <w:jc w:val="both"/>
              <w:rPr>
                <w:rFonts w:ascii="Arial" w:hAnsi="Arial" w:cs="Arial"/>
                <w:b/>
                <w:sz w:val="48"/>
                <w:szCs w:val="48"/>
                <w:lang w:val="en-IE"/>
              </w:rPr>
            </w:pPr>
            <w:r w:rsidRPr="00D25D68">
              <w:rPr>
                <w:rFonts w:ascii="Arial" w:hAnsi="Arial" w:cs="Arial"/>
                <w:b/>
                <w:sz w:val="48"/>
                <w:szCs w:val="48"/>
                <w:lang w:val="en-IE"/>
              </w:rPr>
              <w:t xml:space="preserve">Todhchaí an </w:t>
            </w:r>
            <w:proofErr w:type="spellStart"/>
            <w:r w:rsidRPr="00D25D68">
              <w:rPr>
                <w:rFonts w:ascii="Arial" w:hAnsi="Arial" w:cs="Arial"/>
                <w:b/>
                <w:sz w:val="48"/>
                <w:szCs w:val="48"/>
                <w:lang w:val="en-IE"/>
              </w:rPr>
              <w:t>Áisaonaid</w:t>
            </w:r>
            <w:proofErr w:type="spellEnd"/>
            <w:r w:rsidRPr="00D25D68">
              <w:rPr>
                <w:rFonts w:ascii="Arial" w:hAnsi="Arial" w:cs="Arial"/>
                <w:b/>
                <w:sz w:val="48"/>
                <w:szCs w:val="48"/>
                <w:lang w:val="en-IE"/>
              </w:rPr>
              <w:t xml:space="preserve"> Tumoideachais</w:t>
            </w:r>
          </w:p>
        </w:tc>
      </w:tr>
    </w:tbl>
    <w:p w:rsidR="008D00E1" w:rsidRPr="00D25D68" w:rsidRDefault="008D00E1" w:rsidP="00D25D68">
      <w:pPr>
        <w:jc w:val="both"/>
        <w:rPr>
          <w:rFonts w:ascii="Arial" w:hAnsi="Arial" w:cs="Arial"/>
          <w:sz w:val="28"/>
          <w:szCs w:val="28"/>
          <w:lang w:val="en-IE"/>
        </w:rPr>
      </w:pPr>
    </w:p>
    <w:p w:rsidR="00A01CA0" w:rsidRPr="00D25D68" w:rsidRDefault="00023536" w:rsidP="00D25D68">
      <w:pPr>
        <w:jc w:val="both"/>
        <w:rPr>
          <w:rFonts w:ascii="Arial" w:hAnsi="Arial" w:cs="Arial"/>
          <w:lang w:val="en-IE"/>
        </w:rPr>
      </w:pPr>
      <w:proofErr w:type="gramStart"/>
      <w:r w:rsidRPr="00D25D68">
        <w:rPr>
          <w:rFonts w:ascii="Arial" w:hAnsi="Arial" w:cs="Arial"/>
          <w:lang w:val="en-IE"/>
        </w:rPr>
        <w:t>A</w:t>
      </w:r>
      <w:proofErr w:type="gramEnd"/>
      <w:r w:rsidRPr="00D25D68">
        <w:rPr>
          <w:rFonts w:ascii="Arial" w:hAnsi="Arial" w:cs="Arial"/>
          <w:lang w:val="en-IE"/>
        </w:rPr>
        <w:t xml:space="preserve"> Aire, </w:t>
      </w:r>
      <w:r w:rsidR="00F43DEE" w:rsidRPr="00D25D68">
        <w:rPr>
          <w:rFonts w:ascii="Arial" w:hAnsi="Arial" w:cs="Arial"/>
          <w:lang w:val="en-IE"/>
        </w:rPr>
        <w:t xml:space="preserve">a chara, </w:t>
      </w:r>
    </w:p>
    <w:p w:rsidR="00023536" w:rsidRPr="00D25D68" w:rsidRDefault="00023536" w:rsidP="00D25D68">
      <w:pPr>
        <w:jc w:val="both"/>
        <w:rPr>
          <w:rFonts w:ascii="Arial" w:hAnsi="Arial" w:cs="Arial"/>
          <w:lang w:val="en-IE"/>
        </w:rPr>
      </w:pPr>
    </w:p>
    <w:p w:rsidR="00023536" w:rsidRPr="00D25D68" w:rsidRDefault="00023536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 xml:space="preserve">Is mian liom mo bhuaireamh a chur in iúl duit maidir le plé atá </w:t>
      </w:r>
      <w:proofErr w:type="gramStart"/>
      <w:r w:rsidRPr="00D25D68">
        <w:rPr>
          <w:rFonts w:ascii="Arial" w:hAnsi="Arial" w:cs="Arial"/>
          <w:lang w:val="en-IE"/>
        </w:rPr>
        <w:t>ag</w:t>
      </w:r>
      <w:proofErr w:type="gramEnd"/>
      <w:r w:rsidRPr="00D25D68">
        <w:rPr>
          <w:rFonts w:ascii="Arial" w:hAnsi="Arial" w:cs="Arial"/>
          <w:lang w:val="en-IE"/>
        </w:rPr>
        <w:t xml:space="preserve"> dul ar aghaidh faoi láthair i dtaobh le todhchaí an </w:t>
      </w:r>
      <w:proofErr w:type="spellStart"/>
      <w:r w:rsidRPr="00D25D68">
        <w:rPr>
          <w:rFonts w:ascii="Arial" w:hAnsi="Arial" w:cs="Arial"/>
          <w:lang w:val="en-IE"/>
        </w:rPr>
        <w:t>Áisaonaid</w:t>
      </w:r>
      <w:proofErr w:type="spellEnd"/>
      <w:r w:rsidRPr="00D25D68">
        <w:rPr>
          <w:rFonts w:ascii="Arial" w:hAnsi="Arial" w:cs="Arial"/>
          <w:lang w:val="en-IE"/>
        </w:rPr>
        <w:t xml:space="preserve"> Tumoideachais atá lonnaithe i gColáiste Ollscoile Naomh Muire ar Bhóthar na bhFál i mBéal Feirste. </w:t>
      </w:r>
    </w:p>
    <w:p w:rsidR="00023536" w:rsidRPr="00D25D68" w:rsidRDefault="00023536" w:rsidP="00D25D68">
      <w:pPr>
        <w:jc w:val="both"/>
        <w:rPr>
          <w:rFonts w:ascii="Arial" w:hAnsi="Arial" w:cs="Arial"/>
          <w:lang w:val="en-IE"/>
        </w:rPr>
      </w:pPr>
    </w:p>
    <w:p w:rsidR="00023536" w:rsidRPr="00D25D68" w:rsidRDefault="00023536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 xml:space="preserve">Mar is eol duit tá </w:t>
      </w:r>
      <w:proofErr w:type="gramStart"/>
      <w:r w:rsidRPr="00D25D68">
        <w:rPr>
          <w:rFonts w:ascii="Arial" w:hAnsi="Arial" w:cs="Arial"/>
          <w:lang w:val="en-IE"/>
        </w:rPr>
        <w:t>an</w:t>
      </w:r>
      <w:proofErr w:type="gramEnd"/>
      <w:r w:rsidRPr="00D25D68">
        <w:rPr>
          <w:rFonts w:ascii="Arial" w:hAnsi="Arial" w:cs="Arial"/>
          <w:lang w:val="en-IE"/>
        </w:rPr>
        <w:t xml:space="preserve"> </w:t>
      </w:r>
      <w:proofErr w:type="spellStart"/>
      <w:r w:rsidRPr="00D25D68">
        <w:rPr>
          <w:rFonts w:ascii="Arial" w:hAnsi="Arial" w:cs="Arial"/>
          <w:lang w:val="en-IE"/>
        </w:rPr>
        <w:t>tÁisaonad</w:t>
      </w:r>
      <w:proofErr w:type="spellEnd"/>
      <w:r w:rsidRPr="00D25D68">
        <w:rPr>
          <w:rFonts w:ascii="Arial" w:hAnsi="Arial" w:cs="Arial"/>
          <w:lang w:val="en-IE"/>
        </w:rPr>
        <w:t xml:space="preserve"> ag soláthar áiseanna teagaisc do na scoileanna lán-Ghaeilge</w:t>
      </w:r>
      <w:r w:rsidR="00C75983" w:rsidRPr="00D25D68">
        <w:rPr>
          <w:rFonts w:ascii="Arial" w:hAnsi="Arial" w:cs="Arial"/>
          <w:lang w:val="en-IE"/>
        </w:rPr>
        <w:t xml:space="preserve"> le roinnt mhaith blianta anois, áiseanna a úsáidtear go forleathan ar fud Ghaelscoileanna an oileáin iomláine. T</w:t>
      </w:r>
      <w:r w:rsidRPr="00D25D68">
        <w:rPr>
          <w:rFonts w:ascii="Arial" w:hAnsi="Arial" w:cs="Arial"/>
          <w:lang w:val="en-IE"/>
        </w:rPr>
        <w:t xml:space="preserve">á mé féin is pobal scoile </w:t>
      </w:r>
      <w:proofErr w:type="spellStart"/>
      <w:r w:rsidRPr="00D25D68">
        <w:rPr>
          <w:rFonts w:ascii="Arial" w:hAnsi="Arial" w:cs="Arial"/>
          <w:lang w:val="en-IE"/>
        </w:rPr>
        <w:t>s’againne</w:t>
      </w:r>
      <w:proofErr w:type="spellEnd"/>
      <w:r w:rsidRPr="00D25D68">
        <w:rPr>
          <w:rFonts w:ascii="Arial" w:hAnsi="Arial" w:cs="Arial"/>
          <w:lang w:val="en-IE"/>
        </w:rPr>
        <w:t xml:space="preserve"> buartha go bhfuil Foras </w:t>
      </w:r>
      <w:proofErr w:type="gramStart"/>
      <w:r w:rsidRPr="00D25D68">
        <w:rPr>
          <w:rFonts w:ascii="Arial" w:hAnsi="Arial" w:cs="Arial"/>
          <w:lang w:val="en-IE"/>
        </w:rPr>
        <w:t>na</w:t>
      </w:r>
      <w:proofErr w:type="gramEnd"/>
      <w:r w:rsidRPr="00D25D68">
        <w:rPr>
          <w:rFonts w:ascii="Arial" w:hAnsi="Arial" w:cs="Arial"/>
          <w:lang w:val="en-IE"/>
        </w:rPr>
        <w:t xml:space="preserve"> Gaeilge a</w:t>
      </w:r>
      <w:r w:rsidR="00ED0DC4" w:rsidRPr="00D25D68">
        <w:rPr>
          <w:rFonts w:ascii="Arial" w:hAnsi="Arial" w:cs="Arial"/>
          <w:lang w:val="en-IE"/>
        </w:rPr>
        <w:t>g iarraidh a mholadh go ndruidfear</w:t>
      </w:r>
      <w:r w:rsidRPr="00D25D68">
        <w:rPr>
          <w:rFonts w:ascii="Arial" w:hAnsi="Arial" w:cs="Arial"/>
          <w:lang w:val="en-IE"/>
        </w:rPr>
        <w:t xml:space="preserve"> an </w:t>
      </w:r>
      <w:proofErr w:type="spellStart"/>
      <w:r w:rsidRPr="00D25D68">
        <w:rPr>
          <w:rFonts w:ascii="Arial" w:hAnsi="Arial" w:cs="Arial"/>
          <w:lang w:val="en-IE"/>
        </w:rPr>
        <w:t>tÁisaonad</w:t>
      </w:r>
      <w:proofErr w:type="spellEnd"/>
      <w:r w:rsidRPr="00D25D68">
        <w:rPr>
          <w:rFonts w:ascii="Arial" w:hAnsi="Arial" w:cs="Arial"/>
          <w:lang w:val="en-IE"/>
        </w:rPr>
        <w:t xml:space="preserve"> </w:t>
      </w:r>
      <w:r w:rsidR="00362D01" w:rsidRPr="00D25D68">
        <w:rPr>
          <w:rFonts w:ascii="Arial" w:hAnsi="Arial" w:cs="Arial"/>
          <w:lang w:val="en-IE"/>
        </w:rPr>
        <w:t>amach anseo roimh i bhfad.</w:t>
      </w:r>
      <w:r w:rsidRPr="00D25D68">
        <w:rPr>
          <w:rFonts w:ascii="Arial" w:hAnsi="Arial" w:cs="Arial"/>
          <w:lang w:val="en-IE"/>
        </w:rPr>
        <w:t xml:space="preserve"> </w:t>
      </w:r>
    </w:p>
    <w:p w:rsidR="00362D01" w:rsidRPr="00D25D68" w:rsidRDefault="00362D01" w:rsidP="00D25D68">
      <w:pPr>
        <w:jc w:val="both"/>
        <w:rPr>
          <w:rFonts w:ascii="Arial" w:hAnsi="Arial" w:cs="Arial"/>
          <w:lang w:val="en-IE"/>
        </w:rPr>
      </w:pPr>
    </w:p>
    <w:p w:rsidR="00362D01" w:rsidRPr="00D25D68" w:rsidRDefault="00362D01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 xml:space="preserve">Ní chuirfí fáilte roimh a leithéid de chinneadh agus creidtear go bhfuil taithí, tuiscint, scileanna, </w:t>
      </w:r>
      <w:r w:rsidR="00D25D68" w:rsidRPr="00D25D68">
        <w:rPr>
          <w:rFonts w:ascii="Arial" w:hAnsi="Arial" w:cs="Arial"/>
          <w:lang w:val="en-IE"/>
        </w:rPr>
        <w:t>teagmhálacha</w:t>
      </w:r>
      <w:r w:rsidRPr="00D25D68">
        <w:rPr>
          <w:rFonts w:ascii="Arial" w:hAnsi="Arial" w:cs="Arial"/>
          <w:lang w:val="en-IE"/>
        </w:rPr>
        <w:t xml:space="preserve"> scoile agus comhlachtaí oideachais agus íomhá forbartha ag an </w:t>
      </w:r>
      <w:proofErr w:type="spellStart"/>
      <w:r w:rsidRPr="00D25D68">
        <w:rPr>
          <w:rFonts w:ascii="Arial" w:hAnsi="Arial" w:cs="Arial"/>
          <w:lang w:val="en-IE"/>
        </w:rPr>
        <w:t>Áisaonad</w:t>
      </w:r>
      <w:proofErr w:type="spellEnd"/>
      <w:r w:rsidRPr="00D25D68">
        <w:rPr>
          <w:rFonts w:ascii="Arial" w:hAnsi="Arial" w:cs="Arial"/>
          <w:lang w:val="en-IE"/>
        </w:rPr>
        <w:t xml:space="preserve">, agus i measc na foirne atá ag obair ann, nár chóir </w:t>
      </w:r>
      <w:proofErr w:type="spellStart"/>
      <w:r w:rsidRPr="00D25D68">
        <w:rPr>
          <w:rFonts w:ascii="Arial" w:hAnsi="Arial" w:cs="Arial"/>
          <w:lang w:val="en-IE"/>
        </w:rPr>
        <w:t>ligint</w:t>
      </w:r>
      <w:proofErr w:type="spellEnd"/>
      <w:r w:rsidRPr="00D25D68">
        <w:rPr>
          <w:rFonts w:ascii="Arial" w:hAnsi="Arial" w:cs="Arial"/>
          <w:lang w:val="en-IE"/>
        </w:rPr>
        <w:t xml:space="preserve"> le sruth ach gur chóir a chothú agus a chosaint agus a thacú gur féidir leis an </w:t>
      </w:r>
      <w:proofErr w:type="spellStart"/>
      <w:r w:rsidRPr="00D25D68">
        <w:rPr>
          <w:rFonts w:ascii="Arial" w:hAnsi="Arial" w:cs="Arial"/>
          <w:lang w:val="en-IE"/>
        </w:rPr>
        <w:t>Áisaonad</w:t>
      </w:r>
      <w:proofErr w:type="spellEnd"/>
      <w:r w:rsidRPr="00D25D68">
        <w:rPr>
          <w:rFonts w:ascii="Arial" w:hAnsi="Arial" w:cs="Arial"/>
          <w:lang w:val="en-IE"/>
        </w:rPr>
        <w:t xml:space="preserve"> leanúint ar aghaidh leis an obair thábhachtach atá de dhíth go fóill agus a </w:t>
      </w:r>
      <w:r w:rsidR="00A409CF" w:rsidRPr="00D25D68">
        <w:rPr>
          <w:rFonts w:ascii="Arial" w:hAnsi="Arial" w:cs="Arial"/>
          <w:lang w:val="en-IE"/>
        </w:rPr>
        <w:t>leanfaidh de bheith</w:t>
      </w:r>
      <w:r w:rsidRPr="00D25D68">
        <w:rPr>
          <w:rFonts w:ascii="Arial" w:hAnsi="Arial" w:cs="Arial"/>
          <w:lang w:val="en-IE"/>
        </w:rPr>
        <w:t xml:space="preserve"> de dhíobháil </w:t>
      </w:r>
      <w:r w:rsidR="00A409CF" w:rsidRPr="00D25D68">
        <w:rPr>
          <w:rFonts w:ascii="Arial" w:hAnsi="Arial" w:cs="Arial"/>
          <w:lang w:val="en-IE"/>
        </w:rPr>
        <w:t xml:space="preserve">ar fhorbairt an tumoideachais </w:t>
      </w:r>
      <w:r w:rsidR="00FC3A63" w:rsidRPr="00D25D68">
        <w:rPr>
          <w:rFonts w:ascii="Arial" w:hAnsi="Arial" w:cs="Arial"/>
          <w:lang w:val="en-IE"/>
        </w:rPr>
        <w:t xml:space="preserve">ó dheas agus </w:t>
      </w:r>
      <w:r w:rsidR="00A409CF" w:rsidRPr="00D25D68">
        <w:rPr>
          <w:rFonts w:ascii="Arial" w:hAnsi="Arial" w:cs="Arial"/>
          <w:lang w:val="en-IE"/>
        </w:rPr>
        <w:t xml:space="preserve">ó thuaidh </w:t>
      </w:r>
      <w:r w:rsidRPr="00D25D68">
        <w:rPr>
          <w:rFonts w:ascii="Arial" w:hAnsi="Arial" w:cs="Arial"/>
          <w:lang w:val="en-IE"/>
        </w:rPr>
        <w:t xml:space="preserve">san am atá romhainn. </w:t>
      </w:r>
    </w:p>
    <w:p w:rsidR="00362D01" w:rsidRPr="00D25D68" w:rsidRDefault="00362D01" w:rsidP="00D25D68">
      <w:pPr>
        <w:jc w:val="both"/>
        <w:rPr>
          <w:rFonts w:ascii="Arial" w:hAnsi="Arial" w:cs="Arial"/>
          <w:lang w:val="en-IE"/>
        </w:rPr>
      </w:pPr>
    </w:p>
    <w:p w:rsidR="00362D01" w:rsidRPr="00D25D68" w:rsidRDefault="00362D01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 xml:space="preserve">Dar linn gur chóir go raibh maoiniú an </w:t>
      </w:r>
      <w:proofErr w:type="spellStart"/>
      <w:r w:rsidRPr="00D25D68">
        <w:rPr>
          <w:rFonts w:ascii="Arial" w:hAnsi="Arial" w:cs="Arial"/>
          <w:lang w:val="en-IE"/>
        </w:rPr>
        <w:t>Áisaonaid</w:t>
      </w:r>
      <w:proofErr w:type="spellEnd"/>
      <w:r w:rsidRPr="00D25D68">
        <w:rPr>
          <w:rFonts w:ascii="Arial" w:hAnsi="Arial" w:cs="Arial"/>
          <w:lang w:val="en-IE"/>
        </w:rPr>
        <w:t xml:space="preserve"> cosanta ar mhaithe le </w:t>
      </w:r>
      <w:r w:rsidR="00A409CF" w:rsidRPr="00D25D68">
        <w:rPr>
          <w:rFonts w:ascii="Arial" w:hAnsi="Arial" w:cs="Arial"/>
          <w:lang w:val="en-IE"/>
        </w:rPr>
        <w:t xml:space="preserve">tacú le </w:t>
      </w:r>
      <w:r w:rsidRPr="00D25D68">
        <w:rPr>
          <w:rFonts w:ascii="Arial" w:hAnsi="Arial" w:cs="Arial"/>
          <w:lang w:val="en-IE"/>
        </w:rPr>
        <w:t>forb</w:t>
      </w:r>
      <w:r w:rsidR="00FC3A63" w:rsidRPr="00D25D68">
        <w:rPr>
          <w:rFonts w:ascii="Arial" w:hAnsi="Arial" w:cs="Arial"/>
          <w:lang w:val="en-IE"/>
        </w:rPr>
        <w:t xml:space="preserve">airt leanúnach </w:t>
      </w:r>
      <w:proofErr w:type="gramStart"/>
      <w:r w:rsidR="00FC3A63" w:rsidRPr="00D25D68">
        <w:rPr>
          <w:rFonts w:ascii="Arial" w:hAnsi="Arial" w:cs="Arial"/>
          <w:lang w:val="en-IE"/>
        </w:rPr>
        <w:t>an</w:t>
      </w:r>
      <w:proofErr w:type="gramEnd"/>
      <w:r w:rsidR="00FC3A63" w:rsidRPr="00D25D68">
        <w:rPr>
          <w:rFonts w:ascii="Arial" w:hAnsi="Arial" w:cs="Arial"/>
          <w:lang w:val="en-IE"/>
        </w:rPr>
        <w:t xml:space="preserve"> tumoideachais. </w:t>
      </w:r>
      <w:r w:rsidR="00A409CF" w:rsidRPr="00D25D68">
        <w:rPr>
          <w:rFonts w:ascii="Arial" w:hAnsi="Arial" w:cs="Arial"/>
          <w:lang w:val="en-IE"/>
        </w:rPr>
        <w:t>Chun é seo a dheimhniú dar linn gur chó</w:t>
      </w:r>
      <w:r w:rsidRPr="00D25D68">
        <w:rPr>
          <w:rFonts w:ascii="Arial" w:hAnsi="Arial" w:cs="Arial"/>
          <w:lang w:val="en-IE"/>
        </w:rPr>
        <w:t xml:space="preserve">ir go mbeidh maoiniú </w:t>
      </w:r>
      <w:r w:rsidR="00D25D68" w:rsidRPr="00D25D68">
        <w:rPr>
          <w:rFonts w:ascii="Arial" w:hAnsi="Arial" w:cs="Arial"/>
          <w:lang w:val="en-IE"/>
        </w:rPr>
        <w:t>fhadtéarmach</w:t>
      </w:r>
      <w:r w:rsidR="00A409CF" w:rsidRPr="00D25D68">
        <w:rPr>
          <w:rFonts w:ascii="Arial" w:hAnsi="Arial" w:cs="Arial"/>
          <w:lang w:val="en-IE"/>
        </w:rPr>
        <w:t xml:space="preserve"> </w:t>
      </w:r>
      <w:r w:rsidRPr="00D25D68">
        <w:rPr>
          <w:rFonts w:ascii="Arial" w:hAnsi="Arial" w:cs="Arial"/>
          <w:lang w:val="en-IE"/>
        </w:rPr>
        <w:t xml:space="preserve">an </w:t>
      </w:r>
      <w:proofErr w:type="spellStart"/>
      <w:r w:rsidRPr="00D25D68">
        <w:rPr>
          <w:rFonts w:ascii="Arial" w:hAnsi="Arial" w:cs="Arial"/>
          <w:lang w:val="en-IE"/>
        </w:rPr>
        <w:t>Á</w:t>
      </w:r>
      <w:r w:rsidR="00A409CF" w:rsidRPr="00D25D68">
        <w:rPr>
          <w:rFonts w:ascii="Arial" w:hAnsi="Arial" w:cs="Arial"/>
          <w:lang w:val="en-IE"/>
        </w:rPr>
        <w:t>isaonad</w:t>
      </w:r>
      <w:proofErr w:type="spellEnd"/>
      <w:r w:rsidR="00A409CF" w:rsidRPr="00D25D68">
        <w:rPr>
          <w:rFonts w:ascii="Arial" w:hAnsi="Arial" w:cs="Arial"/>
          <w:lang w:val="en-IE"/>
        </w:rPr>
        <w:t xml:space="preserve"> eagraithe trí bhuiséad an chórais oideachais féin, bíodh sin faoi scáth Choláiste Ollscoile Naomh Muire nó tríd an Roinn Oideachais féin. Tá cinnteacht dhearfa de dhíth ar </w:t>
      </w:r>
      <w:proofErr w:type="gramStart"/>
      <w:r w:rsidR="00A409CF" w:rsidRPr="00D25D68">
        <w:rPr>
          <w:rFonts w:ascii="Arial" w:hAnsi="Arial" w:cs="Arial"/>
          <w:lang w:val="en-IE"/>
        </w:rPr>
        <w:t>an</w:t>
      </w:r>
      <w:proofErr w:type="gramEnd"/>
      <w:r w:rsidR="00A409CF" w:rsidRPr="00D25D68">
        <w:rPr>
          <w:rFonts w:ascii="Arial" w:hAnsi="Arial" w:cs="Arial"/>
          <w:lang w:val="en-IE"/>
        </w:rPr>
        <w:t xml:space="preserve"> cheist seo gan mhoill sa dóigh is gur féidir leis an </w:t>
      </w:r>
      <w:proofErr w:type="spellStart"/>
      <w:r w:rsidR="00A409CF" w:rsidRPr="00D25D68">
        <w:rPr>
          <w:rFonts w:ascii="Arial" w:hAnsi="Arial" w:cs="Arial"/>
          <w:lang w:val="en-IE"/>
        </w:rPr>
        <w:t>Áisaonad</w:t>
      </w:r>
      <w:proofErr w:type="spellEnd"/>
      <w:r w:rsidR="00A409CF" w:rsidRPr="00D25D68">
        <w:rPr>
          <w:rFonts w:ascii="Arial" w:hAnsi="Arial" w:cs="Arial"/>
          <w:lang w:val="en-IE"/>
        </w:rPr>
        <w:t xml:space="preserve"> pleanáil mar is ceart</w:t>
      </w:r>
      <w:r w:rsidR="00786758" w:rsidRPr="00D25D68">
        <w:rPr>
          <w:rFonts w:ascii="Arial" w:hAnsi="Arial" w:cs="Arial"/>
          <w:lang w:val="en-IE"/>
        </w:rPr>
        <w:t>,</w:t>
      </w:r>
      <w:r w:rsidR="00A409CF" w:rsidRPr="00D25D68">
        <w:rPr>
          <w:rFonts w:ascii="Arial" w:hAnsi="Arial" w:cs="Arial"/>
          <w:lang w:val="en-IE"/>
        </w:rPr>
        <w:t xml:space="preserve"> go háirithe maidir le tionscadail </w:t>
      </w:r>
      <w:r w:rsidR="00D25D68" w:rsidRPr="00D25D68">
        <w:rPr>
          <w:rFonts w:ascii="Arial" w:hAnsi="Arial" w:cs="Arial"/>
          <w:lang w:val="en-IE"/>
        </w:rPr>
        <w:t>fhadtéarmacha</w:t>
      </w:r>
      <w:r w:rsidR="00A409CF" w:rsidRPr="00D25D68">
        <w:rPr>
          <w:rFonts w:ascii="Arial" w:hAnsi="Arial" w:cs="Arial"/>
          <w:lang w:val="en-IE"/>
        </w:rPr>
        <w:t xml:space="preserve">. </w:t>
      </w:r>
    </w:p>
    <w:p w:rsidR="00A409CF" w:rsidRPr="00D25D68" w:rsidRDefault="00A409CF" w:rsidP="00D25D68">
      <w:pPr>
        <w:jc w:val="both"/>
        <w:rPr>
          <w:rFonts w:ascii="Arial" w:hAnsi="Arial" w:cs="Arial"/>
          <w:lang w:val="en-IE"/>
        </w:rPr>
      </w:pPr>
    </w:p>
    <w:p w:rsidR="00023536" w:rsidRPr="00D25D68" w:rsidRDefault="00A409CF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 xml:space="preserve">Bheifí buíoch díot, </w:t>
      </w:r>
      <w:proofErr w:type="gramStart"/>
      <w:r w:rsidRPr="00D25D68">
        <w:rPr>
          <w:rFonts w:ascii="Arial" w:hAnsi="Arial" w:cs="Arial"/>
          <w:lang w:val="en-IE"/>
        </w:rPr>
        <w:t>a</w:t>
      </w:r>
      <w:proofErr w:type="gramEnd"/>
      <w:r w:rsidRPr="00D25D68">
        <w:rPr>
          <w:rFonts w:ascii="Arial" w:hAnsi="Arial" w:cs="Arial"/>
          <w:lang w:val="en-IE"/>
        </w:rPr>
        <w:t xml:space="preserve"> Aire, dá dtacófá leis an tumoideachas lán-Ghaeilge ar an ócáid seo trí thodhchaí </w:t>
      </w:r>
      <w:r w:rsidR="00D25D68" w:rsidRPr="00D25D68">
        <w:rPr>
          <w:rFonts w:ascii="Arial" w:hAnsi="Arial" w:cs="Arial"/>
          <w:lang w:val="en-IE"/>
        </w:rPr>
        <w:t>fhadtéarmach</w:t>
      </w:r>
      <w:r w:rsidRPr="00D25D68">
        <w:rPr>
          <w:rFonts w:ascii="Arial" w:hAnsi="Arial" w:cs="Arial"/>
          <w:lang w:val="en-IE"/>
        </w:rPr>
        <w:t xml:space="preserve"> an </w:t>
      </w:r>
      <w:proofErr w:type="spellStart"/>
      <w:r w:rsidRPr="00D25D68">
        <w:rPr>
          <w:rFonts w:ascii="Arial" w:hAnsi="Arial" w:cs="Arial"/>
          <w:lang w:val="en-IE"/>
        </w:rPr>
        <w:t>Áisaonaid</w:t>
      </w:r>
      <w:proofErr w:type="spellEnd"/>
      <w:r w:rsidRPr="00D25D68">
        <w:rPr>
          <w:rFonts w:ascii="Arial" w:hAnsi="Arial" w:cs="Arial"/>
          <w:lang w:val="en-IE"/>
        </w:rPr>
        <w:t xml:space="preserve"> a dheimhniú agus struc</w:t>
      </w:r>
      <w:r w:rsidR="00786758" w:rsidRPr="00D25D68">
        <w:rPr>
          <w:rFonts w:ascii="Arial" w:hAnsi="Arial" w:cs="Arial"/>
          <w:lang w:val="en-IE"/>
        </w:rPr>
        <w:t>h</w:t>
      </w:r>
      <w:r w:rsidRPr="00D25D68">
        <w:rPr>
          <w:rFonts w:ascii="Arial" w:hAnsi="Arial" w:cs="Arial"/>
          <w:lang w:val="en-IE"/>
        </w:rPr>
        <w:t>túr ma</w:t>
      </w:r>
      <w:r w:rsidR="00ED0DC4" w:rsidRPr="00D25D68">
        <w:rPr>
          <w:rFonts w:ascii="Arial" w:hAnsi="Arial" w:cs="Arial"/>
          <w:lang w:val="en-IE"/>
        </w:rPr>
        <w:t>oinithe a m</w:t>
      </w:r>
      <w:r w:rsidR="00FC3A63" w:rsidRPr="00D25D68">
        <w:rPr>
          <w:rFonts w:ascii="Arial" w:hAnsi="Arial" w:cs="Arial"/>
          <w:lang w:val="en-IE"/>
        </w:rPr>
        <w:t xml:space="preserve">holadh a chinnteoidh </w:t>
      </w:r>
      <w:proofErr w:type="spellStart"/>
      <w:r w:rsidR="00FC3A63" w:rsidRPr="00D25D68">
        <w:rPr>
          <w:rFonts w:ascii="Arial" w:hAnsi="Arial" w:cs="Arial"/>
          <w:lang w:val="en-IE"/>
        </w:rPr>
        <w:t>Áisaonad</w:t>
      </w:r>
      <w:proofErr w:type="spellEnd"/>
      <w:r w:rsidR="00FC3A63" w:rsidRPr="00D25D68">
        <w:rPr>
          <w:rFonts w:ascii="Arial" w:hAnsi="Arial" w:cs="Arial"/>
          <w:lang w:val="en-IE"/>
        </w:rPr>
        <w:t xml:space="preserve"> na G</w:t>
      </w:r>
      <w:r w:rsidR="00ED0DC4" w:rsidRPr="00D25D68">
        <w:rPr>
          <w:rFonts w:ascii="Arial" w:hAnsi="Arial" w:cs="Arial"/>
          <w:lang w:val="en-IE"/>
        </w:rPr>
        <w:t>aelscolaíocht</w:t>
      </w:r>
      <w:r w:rsidR="00FC3A63" w:rsidRPr="00D25D68">
        <w:rPr>
          <w:rFonts w:ascii="Arial" w:hAnsi="Arial" w:cs="Arial"/>
          <w:lang w:val="en-IE"/>
        </w:rPr>
        <w:t>a</w:t>
      </w:r>
      <w:r w:rsidR="00F43DEE" w:rsidRPr="00D25D68">
        <w:rPr>
          <w:rFonts w:ascii="Arial" w:hAnsi="Arial" w:cs="Arial"/>
          <w:lang w:val="en-IE"/>
        </w:rPr>
        <w:t xml:space="preserve"> dúinn go léir amach anseo. </w:t>
      </w:r>
    </w:p>
    <w:p w:rsidR="00F43DEE" w:rsidRPr="00D25D68" w:rsidRDefault="00F43DEE" w:rsidP="00D25D68">
      <w:pPr>
        <w:jc w:val="both"/>
        <w:rPr>
          <w:rFonts w:ascii="Arial" w:hAnsi="Arial" w:cs="Arial"/>
          <w:lang w:val="en-IE"/>
        </w:rPr>
      </w:pPr>
    </w:p>
    <w:p w:rsidR="00F43DEE" w:rsidRPr="00D25D68" w:rsidRDefault="00F43DEE" w:rsidP="00D25D68">
      <w:pPr>
        <w:jc w:val="both"/>
        <w:rPr>
          <w:rFonts w:ascii="Arial" w:hAnsi="Arial" w:cs="Arial"/>
          <w:lang w:val="en-IE"/>
        </w:rPr>
      </w:pPr>
    </w:p>
    <w:p w:rsidR="00567575" w:rsidRPr="00D25D68" w:rsidRDefault="00F43DEE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>M</w:t>
      </w:r>
      <w:r w:rsidR="00567575" w:rsidRPr="00D25D68">
        <w:rPr>
          <w:rFonts w:ascii="Arial" w:hAnsi="Arial" w:cs="Arial"/>
          <w:lang w:val="en-IE"/>
        </w:rPr>
        <w:t xml:space="preserve">ise le </w:t>
      </w:r>
      <w:r w:rsidRPr="00D25D68">
        <w:rPr>
          <w:rFonts w:ascii="Arial" w:hAnsi="Arial" w:cs="Arial"/>
          <w:lang w:val="en-IE"/>
        </w:rPr>
        <w:t>dúthracht duit</w:t>
      </w:r>
      <w:r w:rsidR="00567575" w:rsidRPr="00D25D68">
        <w:rPr>
          <w:rFonts w:ascii="Arial" w:hAnsi="Arial" w:cs="Arial"/>
          <w:lang w:val="en-IE"/>
        </w:rPr>
        <w:t>,</w:t>
      </w:r>
      <w:r w:rsidR="001279A8" w:rsidRPr="00D25D68">
        <w:rPr>
          <w:rFonts w:ascii="Arial" w:hAnsi="Arial" w:cs="Arial"/>
          <w:lang w:val="en-IE"/>
        </w:rPr>
        <w:t xml:space="preserve"> </w:t>
      </w:r>
    </w:p>
    <w:p w:rsidR="00D418B0" w:rsidRPr="00D25D68" w:rsidRDefault="00D418B0" w:rsidP="00D25D68">
      <w:pPr>
        <w:jc w:val="both"/>
        <w:rPr>
          <w:rFonts w:ascii="Arial" w:hAnsi="Arial" w:cs="Arial"/>
          <w:lang w:val="en-IE"/>
        </w:rPr>
      </w:pPr>
    </w:p>
    <w:p w:rsidR="00567575" w:rsidRPr="00D25D68" w:rsidRDefault="00A01CA0" w:rsidP="00D25D68">
      <w:pPr>
        <w:jc w:val="both"/>
        <w:rPr>
          <w:rFonts w:ascii="Arial" w:hAnsi="Arial" w:cs="Arial"/>
          <w:lang w:val="en-IE"/>
        </w:rPr>
      </w:pPr>
      <w:r w:rsidRPr="00D25D68">
        <w:rPr>
          <w:rFonts w:ascii="Arial" w:hAnsi="Arial" w:cs="Arial"/>
          <w:lang w:val="en-IE"/>
        </w:rPr>
        <w:t>______________________</w:t>
      </w:r>
    </w:p>
    <w:sectPr w:rsidR="00567575" w:rsidRPr="00D25D68" w:rsidSect="0015454E">
      <w:pgSz w:w="11909" w:h="16834" w:code="9"/>
      <w:pgMar w:top="454" w:right="567" w:bottom="45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4834"/>
    <w:multiLevelType w:val="hybridMultilevel"/>
    <w:tmpl w:val="FBA23524"/>
    <w:lvl w:ilvl="0" w:tplc="8CC83D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846D9"/>
    <w:multiLevelType w:val="hybridMultilevel"/>
    <w:tmpl w:val="7A2EAB7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C463154"/>
    <w:multiLevelType w:val="hybridMultilevel"/>
    <w:tmpl w:val="B8B69854"/>
    <w:lvl w:ilvl="0" w:tplc="3E9097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14DB9"/>
    <w:rsid w:val="00023536"/>
    <w:rsid w:val="00026BD3"/>
    <w:rsid w:val="00093E06"/>
    <w:rsid w:val="000D5FC8"/>
    <w:rsid w:val="001279A8"/>
    <w:rsid w:val="0015454E"/>
    <w:rsid w:val="001A0A70"/>
    <w:rsid w:val="001B3D2B"/>
    <w:rsid w:val="001B7A3A"/>
    <w:rsid w:val="001E2134"/>
    <w:rsid w:val="002A587C"/>
    <w:rsid w:val="002E5A60"/>
    <w:rsid w:val="00303FFF"/>
    <w:rsid w:val="00317B0C"/>
    <w:rsid w:val="00317F8E"/>
    <w:rsid w:val="003357EE"/>
    <w:rsid w:val="00340068"/>
    <w:rsid w:val="00345178"/>
    <w:rsid w:val="00362D01"/>
    <w:rsid w:val="003D2CD3"/>
    <w:rsid w:val="003F47BC"/>
    <w:rsid w:val="00405DCC"/>
    <w:rsid w:val="00414DB9"/>
    <w:rsid w:val="00432591"/>
    <w:rsid w:val="004D20B2"/>
    <w:rsid w:val="004E1965"/>
    <w:rsid w:val="004F415E"/>
    <w:rsid w:val="005559C9"/>
    <w:rsid w:val="00565E3B"/>
    <w:rsid w:val="00567575"/>
    <w:rsid w:val="005815A9"/>
    <w:rsid w:val="00590A02"/>
    <w:rsid w:val="005D13C9"/>
    <w:rsid w:val="005D75F5"/>
    <w:rsid w:val="006230DC"/>
    <w:rsid w:val="006D5768"/>
    <w:rsid w:val="007210DB"/>
    <w:rsid w:val="00753950"/>
    <w:rsid w:val="00786758"/>
    <w:rsid w:val="00787E27"/>
    <w:rsid w:val="007E7F1D"/>
    <w:rsid w:val="007F232E"/>
    <w:rsid w:val="00841997"/>
    <w:rsid w:val="008C7727"/>
    <w:rsid w:val="008D00E1"/>
    <w:rsid w:val="008F29FC"/>
    <w:rsid w:val="008F7095"/>
    <w:rsid w:val="00921D2F"/>
    <w:rsid w:val="00932E23"/>
    <w:rsid w:val="009E0EDA"/>
    <w:rsid w:val="00A01CA0"/>
    <w:rsid w:val="00A0567B"/>
    <w:rsid w:val="00A0733E"/>
    <w:rsid w:val="00A076D1"/>
    <w:rsid w:val="00A409CF"/>
    <w:rsid w:val="00A700F1"/>
    <w:rsid w:val="00A85BF3"/>
    <w:rsid w:val="00AA3CC0"/>
    <w:rsid w:val="00AC7C54"/>
    <w:rsid w:val="00AE30D6"/>
    <w:rsid w:val="00B379A7"/>
    <w:rsid w:val="00B74653"/>
    <w:rsid w:val="00B942E2"/>
    <w:rsid w:val="00BF4D68"/>
    <w:rsid w:val="00C15F75"/>
    <w:rsid w:val="00C465E4"/>
    <w:rsid w:val="00C71B48"/>
    <w:rsid w:val="00C75983"/>
    <w:rsid w:val="00CB17FC"/>
    <w:rsid w:val="00CE178D"/>
    <w:rsid w:val="00CF2D0D"/>
    <w:rsid w:val="00D069CC"/>
    <w:rsid w:val="00D25D68"/>
    <w:rsid w:val="00D418B0"/>
    <w:rsid w:val="00D502DE"/>
    <w:rsid w:val="00D92C94"/>
    <w:rsid w:val="00DD401A"/>
    <w:rsid w:val="00DF4DAC"/>
    <w:rsid w:val="00E04832"/>
    <w:rsid w:val="00E51B16"/>
    <w:rsid w:val="00E61EF1"/>
    <w:rsid w:val="00ED0DC4"/>
    <w:rsid w:val="00EF1FDD"/>
    <w:rsid w:val="00F239DB"/>
    <w:rsid w:val="00F40AB2"/>
    <w:rsid w:val="00F43DEE"/>
    <w:rsid w:val="00FC3A63"/>
    <w:rsid w:val="00FC5B69"/>
    <w:rsid w:val="00FE66DB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qFormat/>
    <w:rsid w:val="00565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65E3B"/>
    <w:rPr>
      <w:b/>
      <w:bCs/>
    </w:rPr>
  </w:style>
  <w:style w:type="table" w:styleId="TableGrid">
    <w:name w:val="Table Grid"/>
    <w:basedOn w:val="TableNormal"/>
    <w:rsid w:val="008D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25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D6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rivate1\CINNTID\a%20Ceanntid%2011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Ceanntid 1112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Western Education and Library Board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smaccionnaith989</dc:creator>
  <cp:lastModifiedBy>cspainneach</cp:lastModifiedBy>
  <cp:revision>3</cp:revision>
  <cp:lastPrinted>2010-11-26T14:27:00Z</cp:lastPrinted>
  <dcterms:created xsi:type="dcterms:W3CDTF">2012-11-19T14:29:00Z</dcterms:created>
  <dcterms:modified xsi:type="dcterms:W3CDTF">2012-11-19T14:30:00Z</dcterms:modified>
</cp:coreProperties>
</file>